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D2" w:rsidRPr="007538FB" w:rsidRDefault="007538FB" w:rsidP="00F366D2">
      <w:pPr>
        <w:pStyle w:val="Nessunaspaziatura"/>
        <w:jc w:val="both"/>
        <w:rPr>
          <w:sz w:val="20"/>
          <w:szCs w:val="20"/>
        </w:rPr>
      </w:pPr>
      <w:bookmarkStart w:id="0" w:name="_GoBack"/>
      <w:bookmarkEnd w:id="0"/>
      <w:r w:rsidRPr="007538FB">
        <w:rPr>
          <w:rStyle w:val="Enfasigrassetto"/>
          <w:rFonts w:ascii="Georgia" w:hAnsi="Georgia"/>
          <w:sz w:val="20"/>
          <w:szCs w:val="20"/>
          <w:shd w:val="clear" w:color="auto" w:fill="FFFFFF"/>
        </w:rPr>
        <w:t>IL PROGRAMMA DI PIC &amp; NIC A TREVI 2016</w:t>
      </w:r>
    </w:p>
    <w:p w:rsidR="00F05C8F" w:rsidRPr="007538FB" w:rsidRDefault="00F05C8F" w:rsidP="00F366D2">
      <w:pPr>
        <w:pStyle w:val="Nessunaspaziatura"/>
        <w:jc w:val="both"/>
        <w:rPr>
          <w:sz w:val="20"/>
          <w:szCs w:val="20"/>
        </w:rPr>
      </w:pPr>
    </w:p>
    <w:p w:rsidR="00F05C8F" w:rsidRPr="007538FB" w:rsidRDefault="00F05C8F" w:rsidP="00F366D2">
      <w:pPr>
        <w:pStyle w:val="Nessunaspaziatura"/>
        <w:jc w:val="both"/>
        <w:rPr>
          <w:sz w:val="20"/>
          <w:szCs w:val="20"/>
        </w:rPr>
      </w:pPr>
    </w:p>
    <w:p w:rsidR="00F05C8F" w:rsidRPr="007538FB" w:rsidRDefault="00F05C8F" w:rsidP="00F05C8F">
      <w:pPr>
        <w:rPr>
          <w:sz w:val="20"/>
        </w:rPr>
      </w:pPr>
      <w:r w:rsidRPr="007538FB">
        <w:rPr>
          <w:rStyle w:val="Enfasigrassetto"/>
          <w:sz w:val="20"/>
        </w:rPr>
        <w:t>Ore 9.00 fino al tramonto Piazza Mazzini</w:t>
      </w:r>
      <w:r w:rsidRPr="007538FB">
        <w:rPr>
          <w:sz w:val="20"/>
        </w:rPr>
        <w:br/>
        <w:t>Mercatino del Contadino: “</w:t>
      </w:r>
      <w:proofErr w:type="spellStart"/>
      <w:r w:rsidRPr="007538FB">
        <w:rPr>
          <w:sz w:val="20"/>
        </w:rPr>
        <w:t>Farmer‘s</w:t>
      </w:r>
      <w:proofErr w:type="spellEnd"/>
      <w:r w:rsidRPr="007538FB">
        <w:rPr>
          <w:sz w:val="20"/>
        </w:rPr>
        <w:t xml:space="preserve"> Market” esposizione e vendita dei prodotti della terra, biologici e non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fino al tramonto, Piazza Garibaldi</w:t>
      </w:r>
      <w:r w:rsidRPr="007538FB">
        <w:rPr>
          <w:sz w:val="20"/>
        </w:rPr>
        <w:br/>
        <w:t>Mercato delle Pulci: piccolo antiquariato, oggettistica, rigatteria, collezionismo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9.00 - 19.00 Loggiato di Piazza Mazzini</w:t>
      </w:r>
      <w:r w:rsidRPr="007538FB">
        <w:rPr>
          <w:sz w:val="20"/>
        </w:rPr>
        <w:br/>
        <w:t>Esposizione, degustazione e vendita di birre artigianali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Piazza Mazzini</w:t>
      </w:r>
    </w:p>
    <w:p w:rsidR="00F05C8F" w:rsidRPr="007538FB" w:rsidRDefault="00F05C8F" w:rsidP="00F05C8F">
      <w:pPr>
        <w:rPr>
          <w:sz w:val="20"/>
        </w:rPr>
      </w:pPr>
      <w:r w:rsidRPr="007538FB">
        <w:rPr>
          <w:sz w:val="20"/>
        </w:rPr>
        <w:t xml:space="preserve">Trekking a piedi passando per S. Arcangelo, il </w:t>
      </w:r>
      <w:proofErr w:type="spellStart"/>
      <w:r w:rsidRPr="007538FB">
        <w:rPr>
          <w:sz w:val="20"/>
        </w:rPr>
        <w:t>Fulcione</w:t>
      </w:r>
      <w:proofErr w:type="spellEnd"/>
      <w:r w:rsidRPr="007538FB">
        <w:rPr>
          <w:sz w:val="20"/>
        </w:rPr>
        <w:t xml:space="preserve"> e il Sentiero dell’Acquedotto Romano a cura di Raffaele Capponi Guida Escursionistica Regionale (€ 10.00, gratuito sotto i 14 anni. Prenotazione Tel. 335 1251250 – 0742 </w:t>
      </w:r>
      <w:proofErr w:type="gramStart"/>
      <w:r w:rsidRPr="007538FB">
        <w:rPr>
          <w:sz w:val="20"/>
        </w:rPr>
        <w:t>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10.00 – 18.30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rStyle w:val="Enfasigrassetto"/>
          <w:sz w:val="20"/>
        </w:rPr>
        <w:t xml:space="preserve">: </w:t>
      </w:r>
      <w:r w:rsidRPr="007538FB">
        <w:rPr>
          <w:sz w:val="20"/>
        </w:rPr>
        <w:br/>
        <w:t>#</w:t>
      </w:r>
      <w:proofErr w:type="spellStart"/>
      <w:r w:rsidRPr="007538FB">
        <w:rPr>
          <w:sz w:val="20"/>
        </w:rPr>
        <w:t>Artigianinnovatori</w:t>
      </w:r>
      <w:proofErr w:type="spellEnd"/>
      <w:r w:rsidRPr="007538FB">
        <w:rPr>
          <w:sz w:val="20"/>
        </w:rPr>
        <w:t>: idee, startup, manualità creative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 – 19.00 Aviosuperficie Delfina di Trevi</w:t>
      </w:r>
      <w:r w:rsidRPr="007538FB">
        <w:rPr>
          <w:sz w:val="20"/>
        </w:rPr>
        <w:br/>
        <w:t>"Trevi dall'alto" - Giro turistico a bordo di ultraleggeri a cura di Avioclub Trevi</w:t>
      </w:r>
      <w:r w:rsidRPr="007538FB">
        <w:rPr>
          <w:sz w:val="20"/>
        </w:rPr>
        <w:br/>
        <w:t>(Info, costi e prenotazioni Tel. 339 6003625)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10.00 Piazza Garibaldi </w:t>
      </w:r>
      <w:r w:rsidRPr="007538FB">
        <w:rPr>
          <w:sz w:val="20"/>
        </w:rPr>
        <w:br/>
        <w:t xml:space="preserve">Trevi &amp; Bike – Cibo e cultura in sella ad una E-Bike. Passeggiata in bici elettrica alla scoperta della Madonna delle Lacrime, la Piaggia, il Complesso Museale di S. Francesco, con sosta e degustazione presso La </w:t>
      </w:r>
      <w:proofErr w:type="spellStart"/>
      <w:r w:rsidRPr="007538FB">
        <w:rPr>
          <w:sz w:val="20"/>
        </w:rPr>
        <w:t>Lumacheria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Terenzi</w:t>
      </w:r>
      <w:proofErr w:type="spellEnd"/>
      <w:r w:rsidRPr="007538FB">
        <w:rPr>
          <w:sz w:val="20"/>
        </w:rPr>
        <w:t xml:space="preserve"> (€ 20 Prenotazione obbligatoria Tel. 329 3649951 -  </w:t>
      </w:r>
      <w:hyperlink r:id="rId6" w:history="1">
        <w:r w:rsidRPr="007538FB">
          <w:rPr>
            <w:rStyle w:val="Collegamentoipertestuale"/>
            <w:color w:val="auto"/>
            <w:sz w:val="20"/>
          </w:rPr>
          <w:t>info@ecobikeitalia.it</w:t>
        </w:r>
      </w:hyperlink>
      <w:r w:rsidRPr="007538FB">
        <w:rPr>
          <w:sz w:val="20"/>
        </w:rPr>
        <w:t> 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10.30 Piazza Mazzini</w:t>
      </w:r>
      <w:r w:rsidRPr="007538FB">
        <w:rPr>
          <w:sz w:val="20"/>
        </w:rPr>
        <w:br/>
        <w:t xml:space="preserve">Visita guidata alla scoperta di Trevi “Segui le orme” a cura di </w:t>
      </w:r>
      <w:proofErr w:type="spellStart"/>
      <w:r w:rsidRPr="007538FB">
        <w:rPr>
          <w:sz w:val="20"/>
        </w:rPr>
        <w:t>Ass</w:t>
      </w:r>
      <w:proofErr w:type="spellEnd"/>
      <w:r w:rsidRPr="007538FB">
        <w:rPr>
          <w:sz w:val="20"/>
        </w:rPr>
        <w:t>. Pro Loco Trevi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11.00 – 13.00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per ragazzi sulla vetrata artistica e dimostrazione dell’impagliatura dei fiaschi a cura del Museo del Vetro di Piegaro (Adatto dai 5 anni in su. Partecipazione </w:t>
      </w:r>
      <w:proofErr w:type="gramStart"/>
      <w:r w:rsidRPr="007538FB">
        <w:rPr>
          <w:sz w:val="20"/>
        </w:rPr>
        <w:t>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12.00 - 17.00 Piazza Mazzini –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tra i papaveri e gli olivi. Per partecipare al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necessario acquistare, in Piazza Mazzini, lo sportino a quadrettoni bianchi e rossi: adulti € 10, “Baby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” 5 €. La preparazione del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a cura dell’Ente Palio e dei Terzieri (Per informazioni Tel. 0742 332269)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proofErr w:type="spellStart"/>
      <w:r w:rsidRPr="007538FB">
        <w:rPr>
          <w:rStyle w:val="Enfasigrassetto"/>
          <w:sz w:val="20"/>
        </w:rPr>
        <w:t>Pic</w:t>
      </w:r>
      <w:proofErr w:type="spellEnd"/>
      <w:r w:rsidRPr="007538FB">
        <w:rPr>
          <w:rStyle w:val="Enfasigrassetto"/>
          <w:sz w:val="20"/>
        </w:rPr>
        <w:t xml:space="preserve"> </w:t>
      </w:r>
      <w:proofErr w:type="spellStart"/>
      <w:r w:rsidRPr="007538FB">
        <w:rPr>
          <w:rStyle w:val="Enfasigrassetto"/>
          <w:sz w:val="20"/>
        </w:rPr>
        <w:t>Nic</w:t>
      </w:r>
      <w:proofErr w:type="spellEnd"/>
      <w:r w:rsidRPr="007538FB">
        <w:rPr>
          <w:rStyle w:val="Enfasigrassetto"/>
          <w:sz w:val="20"/>
        </w:rPr>
        <w:t xml:space="preserve"> senza glutine</w:t>
      </w:r>
      <w:r w:rsidRPr="007538FB">
        <w:rPr>
          <w:sz w:val="20"/>
        </w:rPr>
        <w:t xml:space="preserve"> € 10 a cura di </w:t>
      </w:r>
      <w:proofErr w:type="spellStart"/>
      <w:r w:rsidRPr="007538FB">
        <w:rPr>
          <w:sz w:val="20"/>
        </w:rPr>
        <w:t>Gluten</w:t>
      </w:r>
      <w:proofErr w:type="spellEnd"/>
      <w:r w:rsidRPr="007538FB">
        <w:rPr>
          <w:sz w:val="20"/>
        </w:rPr>
        <w:t xml:space="preserve"> Free Expert Foligno (Per informazioni Tel. 349 5501850 – 0742 670678)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12.30 – 15.00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Assaggi di olio extravergine di oliva </w:t>
      </w:r>
      <w:proofErr w:type="spellStart"/>
      <w:r w:rsidRPr="007538FB">
        <w:rPr>
          <w:sz w:val="20"/>
        </w:rPr>
        <w:t>Dop</w:t>
      </w:r>
      <w:proofErr w:type="spellEnd"/>
      <w:r w:rsidRPr="007538FB">
        <w:rPr>
          <w:sz w:val="20"/>
        </w:rPr>
        <w:t xml:space="preserve"> Umbria a cura di un esperto assaggiatore (Partecipazione </w:t>
      </w:r>
      <w:proofErr w:type="gramStart"/>
      <w:r w:rsidRPr="007538FB">
        <w:rPr>
          <w:sz w:val="20"/>
        </w:rPr>
        <w:t>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13.00 Ristoranti a “Km 0”</w:t>
      </w:r>
      <w:r w:rsidRPr="007538FB">
        <w:rPr>
          <w:sz w:val="20"/>
        </w:rPr>
        <w:br/>
        <w:t>Nei ristoranti convenzionati menù degustazione a base di soli prodotti del territorio. Costo € 25 bevande escluse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15.00 – 18.00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per ragazzi sulla vetrata artistica e dimostrazione dell’impagliatura dei fiaschi a cura del Museo del Vetro di Piegaro (Adatto dai 5 anni in su. Partecipazione </w:t>
      </w:r>
      <w:proofErr w:type="gramStart"/>
      <w:r w:rsidRPr="007538FB">
        <w:rPr>
          <w:sz w:val="20"/>
        </w:rPr>
        <w:t>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15.00 Ninfeo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>Baldo e Papero in concerto - Lorenzo Baldinelli &amp; Gabriele Paperini, in una fusione etnica con echi di blues, funk, jazz, rock, profumi d'oriente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15.00 Piazza Garibaldi </w:t>
      </w:r>
      <w:r w:rsidRPr="007538FB">
        <w:rPr>
          <w:sz w:val="20"/>
        </w:rPr>
        <w:br/>
        <w:t xml:space="preserve">Trevi &amp; Bike – Cibo e cultura in sella ad una E-Bike. Passeggiata in bici elettrica alla scoperta della Madonna delle Lacrime, la Piaggia, il Complesso Museale di S. Francesco, con sosta e degustazione presso La </w:t>
      </w:r>
      <w:proofErr w:type="spellStart"/>
      <w:r w:rsidRPr="007538FB">
        <w:rPr>
          <w:sz w:val="20"/>
        </w:rPr>
        <w:t>Lumacheria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Terenzi</w:t>
      </w:r>
      <w:proofErr w:type="spellEnd"/>
      <w:r w:rsidRPr="007538FB">
        <w:rPr>
          <w:sz w:val="20"/>
        </w:rPr>
        <w:t xml:space="preserve"> (Costo € 20. Prenotazione obbligatoria Tel. 329 3649951 -  </w:t>
      </w:r>
      <w:hyperlink r:id="rId7" w:history="1">
        <w:proofErr w:type="gramStart"/>
        <w:r w:rsidRPr="007538FB">
          <w:rPr>
            <w:rStyle w:val="Collegamentoipertestuale"/>
            <w:color w:val="auto"/>
            <w:sz w:val="20"/>
          </w:rPr>
          <w:t>info@ecobikeitalia.it</w:t>
        </w:r>
      </w:hyperlink>
      <w:r w:rsidRPr="007538FB">
        <w:rPr>
          <w:sz w:val="20"/>
        </w:rPr>
        <w:t> )</w:t>
      </w:r>
      <w:proofErr w:type="gramEnd"/>
      <w:r w:rsidRPr="007538FB">
        <w:rPr>
          <w:sz w:val="20"/>
        </w:rPr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15.00 Stazione ferroviaria di Borgo Trevi</w:t>
      </w:r>
      <w:r w:rsidRPr="007538FB">
        <w:rPr>
          <w:sz w:val="20"/>
        </w:rPr>
        <w:br/>
      </w:r>
      <w:r w:rsidRPr="007538FB">
        <w:rPr>
          <w:sz w:val="20"/>
        </w:rPr>
        <w:lastRenderedPageBreak/>
        <w:t xml:space="preserve">Escursione guidata in bicicletta ”La pianura ai piedi di Trevi” a cura di Gira l’Umbria. Pedalata alla scoperta della pianura ai piedi di Trevi lungo i fiumi, costeggiando i mulini, i campi, attraversando orti e godendo della vista su </w:t>
      </w:r>
      <w:proofErr w:type="gramStart"/>
      <w:r w:rsidRPr="007538FB">
        <w:rPr>
          <w:sz w:val="20"/>
        </w:rPr>
        <w:t>Trevi.</w:t>
      </w:r>
      <w:r w:rsidRPr="007538FB">
        <w:rPr>
          <w:sz w:val="20"/>
        </w:rPr>
        <w:br/>
        <w:t>(</w:t>
      </w:r>
      <w:proofErr w:type="gramEnd"/>
      <w:r w:rsidRPr="007538FB">
        <w:rPr>
          <w:sz w:val="20"/>
        </w:rPr>
        <w:t xml:space="preserve">€18 noleggio </w:t>
      </w:r>
      <w:proofErr w:type="spellStart"/>
      <w:r w:rsidRPr="007538FB">
        <w:rPr>
          <w:sz w:val="20"/>
        </w:rPr>
        <w:t>bici+guida</w:t>
      </w:r>
      <w:proofErr w:type="spellEnd"/>
      <w:r w:rsidRPr="007538FB">
        <w:rPr>
          <w:sz w:val="20"/>
        </w:rPr>
        <w:t xml:space="preserve"> , €12 solo guida, per chi viene con bici proprie. Prenotazione obbligatoria Tel. 348 8916928</w:t>
      </w:r>
      <w:r w:rsidRPr="007538FB">
        <w:rPr>
          <w:rFonts w:ascii="MS Gothic" w:eastAsia="MS Gothic" w:hAnsi="MS Gothic" w:cs="MS Gothic" w:hint="eastAsia"/>
          <w:sz w:val="20"/>
        </w:rPr>
        <w:t> </w:t>
      </w:r>
      <w:proofErr w:type="gramStart"/>
      <w:r w:rsidRPr="007538FB">
        <w:rPr>
          <w:sz w:val="20"/>
        </w:rPr>
        <w:t>info@giralumbria.it)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15.30 Santuario della Madonna delle Lagrime</w:t>
      </w:r>
      <w:r w:rsidRPr="007538FB">
        <w:rPr>
          <w:sz w:val="20"/>
        </w:rPr>
        <w:br/>
        <w:t>Trevi a Piedi – “I grandi Maestri” - Percorso di trekking urbano alla scoperta di luoghi unici, ricchi di arte e storia della città di Trevi, a cura di Sistema Museo</w:t>
      </w:r>
      <w:r w:rsidRPr="007538FB">
        <w:rPr>
          <w:rStyle w:val="Enfasigrassetto"/>
          <w:sz w:val="20"/>
        </w:rPr>
        <w:t xml:space="preserve"> (</w:t>
      </w:r>
      <w:r w:rsidRPr="007538FB">
        <w:rPr>
          <w:sz w:val="20"/>
        </w:rPr>
        <w:t>Costo € 5 a persona. Prenotazione obbligatoria Tel. 0742 381628)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15.30 Piazza Mazzini</w:t>
      </w:r>
      <w:r w:rsidRPr="007538FB">
        <w:rPr>
          <w:sz w:val="20"/>
        </w:rPr>
        <w:br/>
        <w:t xml:space="preserve">Mini corso sulla potatura (Lezione teorico-pratica) tenuto dal Dott. Paoletti Andrea, potatore professionista abilitato (Costo </w:t>
      </w:r>
      <w:proofErr w:type="gramStart"/>
      <w:r w:rsidRPr="007538FB">
        <w:rPr>
          <w:sz w:val="20"/>
        </w:rPr>
        <w:t>€  10</w:t>
      </w:r>
      <w:proofErr w:type="gramEnd"/>
      <w:r w:rsidRPr="007538FB">
        <w:rPr>
          <w:sz w:val="20"/>
        </w:rPr>
        <w:t>. Prenotazione obbligatoria tel. 0742 332269)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15.30 </w:t>
      </w:r>
      <w:proofErr w:type="spellStart"/>
      <w:r w:rsidRPr="007538FB">
        <w:rPr>
          <w:rStyle w:val="Enfasigrassetto"/>
          <w:sz w:val="20"/>
        </w:rPr>
        <w:t>Oleoteca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Corso di panificazione a cura del Molino sul Clitunno tenuto da un maestro panificatore. Creazione di pani fatti con farina tipo 1 macinata a pietra del Molino sul Clitunno, con olio extravergine di oliva </w:t>
      </w:r>
      <w:proofErr w:type="spellStart"/>
      <w:r w:rsidRPr="007538FB">
        <w:rPr>
          <w:sz w:val="20"/>
        </w:rPr>
        <w:t>Dop</w:t>
      </w:r>
      <w:proofErr w:type="spellEnd"/>
      <w:r w:rsidRPr="007538FB">
        <w:rPr>
          <w:sz w:val="20"/>
        </w:rPr>
        <w:t xml:space="preserve"> Umbria e con sapori della terra (Partecipazione gratuita. Prenotazione obbligatoria tel. 0742 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16.00 -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artigianale per bambini: Il grano diventa…a cura della Fattoria Didattica Ascanio di </w:t>
      </w:r>
      <w:proofErr w:type="spellStart"/>
      <w:r w:rsidRPr="007538FB">
        <w:rPr>
          <w:sz w:val="20"/>
        </w:rPr>
        <w:t>Cruciani</w:t>
      </w:r>
      <w:proofErr w:type="spellEnd"/>
      <w:r w:rsidRPr="007538FB">
        <w:rPr>
          <w:sz w:val="20"/>
        </w:rPr>
        <w:t xml:space="preserve"> Fabio (Partecipazione 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16.00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Percorso didattico per adulti e bambini, mostra permanente sulla Biodiversità a cura della Fondazione Villa </w:t>
      </w:r>
      <w:proofErr w:type="spellStart"/>
      <w:r w:rsidRPr="007538FB">
        <w:rPr>
          <w:sz w:val="20"/>
        </w:rPr>
        <w:t>Fabri</w:t>
      </w:r>
      <w:proofErr w:type="spellEnd"/>
      <w:r w:rsidRPr="007538FB">
        <w:rPr>
          <w:sz w:val="20"/>
        </w:rPr>
        <w:t xml:space="preserve">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17.00 Complesso Museale di S. Francesco</w:t>
      </w:r>
      <w:r w:rsidRPr="007538FB">
        <w:rPr>
          <w:sz w:val="20"/>
        </w:rPr>
        <w:br/>
        <w:t>Libri al Museo e nella città di Trevi: Presentazione del libro di Mario Pisani “Le piazze del nuovo millennio” edito da Il Formichiere a cura di Carlo Roberto Petrini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17.30 Sala Consiliare</w:t>
      </w:r>
      <w:r w:rsidRPr="007538FB">
        <w:rPr>
          <w:sz w:val="20"/>
        </w:rPr>
        <w:br/>
        <w:t>Arrivo della carovana “Tandem di Pace”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20.30 Ristoranti a “Km 0”</w:t>
      </w:r>
      <w:r w:rsidRPr="007538FB">
        <w:rPr>
          <w:sz w:val="20"/>
        </w:rPr>
        <w:br/>
        <w:t>Nei ristoranti convenzionati menù degustazione a base di soli prodotti del territorio. Costo € 25 bevande escluse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21.00 Teatro Clitunno</w:t>
      </w:r>
      <w:r w:rsidRPr="007538FB">
        <w:rPr>
          <w:sz w:val="20"/>
        </w:rPr>
        <w:br/>
        <w:t xml:space="preserve">Concerto - Omaggio a Fabrizio De </w:t>
      </w:r>
      <w:proofErr w:type="spellStart"/>
      <w:r w:rsidRPr="007538FB">
        <w:rPr>
          <w:sz w:val="20"/>
        </w:rPr>
        <w:t>Andrè</w:t>
      </w:r>
      <w:proofErr w:type="spellEnd"/>
      <w:r w:rsidRPr="007538FB">
        <w:rPr>
          <w:sz w:val="20"/>
        </w:rPr>
        <w:t xml:space="preserve"> - </w:t>
      </w:r>
      <w:proofErr w:type="spellStart"/>
      <w:r w:rsidRPr="007538FB">
        <w:rPr>
          <w:sz w:val="20"/>
        </w:rPr>
        <w:t>Creuza</w:t>
      </w:r>
      <w:proofErr w:type="spellEnd"/>
      <w:r w:rsidRPr="007538FB">
        <w:rPr>
          <w:sz w:val="20"/>
        </w:rPr>
        <w:t xml:space="preserve"> de Ma (Ingresso gratuito)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  <w:t> </w:t>
      </w:r>
    </w:p>
    <w:p w:rsidR="00F05C8F" w:rsidRPr="007538FB" w:rsidRDefault="00F05C8F" w:rsidP="00F05C8F">
      <w:pPr>
        <w:jc w:val="center"/>
        <w:rPr>
          <w:sz w:val="20"/>
        </w:rPr>
      </w:pPr>
      <w:r w:rsidRPr="007538FB">
        <w:rPr>
          <w:rStyle w:val="Enfasigrassetto"/>
          <w:sz w:val="20"/>
        </w:rPr>
        <w:t>Domenica 24 aprile 2016</w:t>
      </w:r>
    </w:p>
    <w:p w:rsidR="00F05C8F" w:rsidRPr="007538FB" w:rsidRDefault="00F05C8F" w:rsidP="00F05C8F">
      <w:pPr>
        <w:rPr>
          <w:sz w:val="20"/>
        </w:rPr>
      </w:pPr>
      <w:r w:rsidRPr="007538FB">
        <w:rPr>
          <w:sz w:val="20"/>
        </w:rPr>
        <w:t> 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fino al tramonto Piazza Mazzini</w:t>
      </w:r>
      <w:r w:rsidRPr="007538FB">
        <w:rPr>
          <w:sz w:val="20"/>
        </w:rPr>
        <w:br/>
        <w:t>Mercatino del Contadino: “</w:t>
      </w:r>
      <w:proofErr w:type="spellStart"/>
      <w:r w:rsidRPr="007538FB">
        <w:rPr>
          <w:sz w:val="20"/>
        </w:rPr>
        <w:t>Farmer‘s</w:t>
      </w:r>
      <w:proofErr w:type="spellEnd"/>
      <w:r w:rsidRPr="007538FB">
        <w:rPr>
          <w:sz w:val="20"/>
        </w:rPr>
        <w:t xml:space="preserve"> Market” esposizione e vendita dei prodotti della terra, biologici e no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fino al tramonto, Piazza Garibaldi</w:t>
      </w:r>
      <w:r w:rsidRPr="007538FB">
        <w:rPr>
          <w:sz w:val="20"/>
        </w:rPr>
        <w:br/>
        <w:t>Mercato delle Pulci: piccolo antiquariato, oggettistica, rigatteria, collezionismo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9.00 - 19.00 Loggiato di Piazza Mazzini</w:t>
      </w:r>
      <w:r w:rsidRPr="007538FB">
        <w:rPr>
          <w:sz w:val="20"/>
        </w:rPr>
        <w:br/>
        <w:t>Esposizione, degustazione e vendita di birre artigianali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9.00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Escursione guidata in bicicletta “Da parte a parte, Trevi-Montefalco-Trevi” a cura di Gira l’Umbria. Un giro che unisce Trevi, città dell’Olio e Montefalco, città del vino, due borghi dai quali si scorgono grandi panorami sulla Valle Umbra. (Costo € 18 noleggio </w:t>
      </w:r>
      <w:proofErr w:type="spellStart"/>
      <w:r w:rsidRPr="007538FB">
        <w:rPr>
          <w:sz w:val="20"/>
        </w:rPr>
        <w:t>bici+guida</w:t>
      </w:r>
      <w:proofErr w:type="spellEnd"/>
      <w:r w:rsidRPr="007538FB">
        <w:rPr>
          <w:sz w:val="20"/>
        </w:rPr>
        <w:t>, €12 solo guida, per chi viene con bici proprie- Prenotazioni obbligatoria Tel. 348 8916928</w:t>
      </w:r>
      <w:r w:rsidRPr="007538FB">
        <w:rPr>
          <w:rFonts w:ascii="MS Gothic" w:eastAsia="MS Gothic" w:hAnsi="MS Gothic" w:cs="MS Gothic" w:hint="eastAsia"/>
          <w:sz w:val="20"/>
        </w:rPr>
        <w:t> </w:t>
      </w:r>
      <w:r w:rsidRPr="007538FB">
        <w:rPr>
          <w:sz w:val="20"/>
        </w:rPr>
        <w:t>info@giralumbria.it)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Maneggio Coste di Trevi</w:t>
      </w:r>
      <w:r w:rsidRPr="007538FB">
        <w:rPr>
          <w:sz w:val="20"/>
        </w:rPr>
        <w:br/>
        <w:t>Raduno e passeggiata a Cavallo tra olivi e boschi con aperitivo nel centro di Trevi e pranzo presso Maneggio di Coste a cura di Natura a Cavallo Perugia (Info e Prenotazioni Tel. 335 1282396)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10.00 – 18.30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rStyle w:val="Enfasigrassetto"/>
          <w:sz w:val="20"/>
        </w:rPr>
        <w:t xml:space="preserve">: </w:t>
      </w:r>
      <w:r w:rsidRPr="007538FB">
        <w:rPr>
          <w:sz w:val="20"/>
        </w:rPr>
        <w:br/>
        <w:t>#</w:t>
      </w:r>
      <w:proofErr w:type="spellStart"/>
      <w:r w:rsidRPr="007538FB">
        <w:rPr>
          <w:sz w:val="20"/>
        </w:rPr>
        <w:t>Artigianinnovatori</w:t>
      </w:r>
      <w:proofErr w:type="spellEnd"/>
      <w:r w:rsidRPr="007538FB">
        <w:rPr>
          <w:sz w:val="20"/>
        </w:rPr>
        <w:t>: idee, startup manualità creative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 – 19.00 Aviosuperficie Delfina di Trevi</w:t>
      </w:r>
      <w:r w:rsidRPr="007538FB">
        <w:rPr>
          <w:sz w:val="20"/>
        </w:rPr>
        <w:br/>
        <w:t>"Trevi dall'alto" - Giro turistico a bordo di ultraleggeri a cura di Avioclub Trevi</w:t>
      </w:r>
      <w:r w:rsidRPr="007538FB">
        <w:rPr>
          <w:sz w:val="20"/>
        </w:rPr>
        <w:br/>
      </w:r>
      <w:r w:rsidRPr="007538FB">
        <w:rPr>
          <w:sz w:val="20"/>
        </w:rPr>
        <w:lastRenderedPageBreak/>
        <w:t>(Info, costi e prenotazioni Tel. 339 6003625)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 – 12.00 Piazza Garibaldi</w:t>
      </w:r>
      <w:r w:rsidRPr="007538FB">
        <w:rPr>
          <w:sz w:val="20"/>
        </w:rPr>
        <w:br/>
        <w:t>“La Piazza degli Asinelli” – Giochi con gli asini per bambini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 Teatro Clitunno</w:t>
      </w:r>
      <w:r w:rsidRPr="007538FB">
        <w:rPr>
          <w:sz w:val="20"/>
        </w:rPr>
        <w:br/>
        <w:t xml:space="preserve">Trevi </w:t>
      </w:r>
      <w:r w:rsidRPr="007538FB">
        <w:rPr>
          <w:rStyle w:val="Enfasicorsivo"/>
          <w:sz w:val="20"/>
        </w:rPr>
        <w:t>FA</w:t>
      </w:r>
      <w:r w:rsidRPr="007538FB">
        <w:rPr>
          <w:sz w:val="20"/>
        </w:rPr>
        <w:t xml:space="preserve"> Impresa – Il Comune di Trevi premia le imprese eccellenti del territorio con la partecipazione dell’imprenditore Brunello Cucinelli e del Presidente del </w:t>
      </w:r>
      <w:proofErr w:type="spellStart"/>
      <w:r w:rsidRPr="007538FB">
        <w:rPr>
          <w:sz w:val="20"/>
        </w:rPr>
        <w:t>Censis</w:t>
      </w:r>
      <w:proofErr w:type="spellEnd"/>
      <w:r w:rsidRPr="007538FB">
        <w:rPr>
          <w:sz w:val="20"/>
        </w:rPr>
        <w:t xml:space="preserve"> Giuseppe De Rita. Modera l’incontro il Direttore del Nuovo Corriere Nazionale Giuseppe Castellini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10.30 Piazza Mazzini</w:t>
      </w:r>
      <w:r w:rsidRPr="007538FB">
        <w:rPr>
          <w:sz w:val="20"/>
        </w:rPr>
        <w:br/>
        <w:t xml:space="preserve">Visita guidata alla scoperta di Trevi “Segui le orme” a cura di </w:t>
      </w:r>
      <w:proofErr w:type="spellStart"/>
      <w:r w:rsidRPr="007538FB">
        <w:rPr>
          <w:sz w:val="20"/>
        </w:rPr>
        <w:t>Ass</w:t>
      </w:r>
      <w:proofErr w:type="spellEnd"/>
      <w:r w:rsidRPr="007538FB">
        <w:rPr>
          <w:sz w:val="20"/>
        </w:rPr>
        <w:t xml:space="preserve">. Pro Loco Trevi (Partecipazione </w:t>
      </w:r>
      <w:proofErr w:type="gramStart"/>
      <w:r w:rsidRPr="007538FB">
        <w:rPr>
          <w:sz w:val="20"/>
        </w:rPr>
        <w:t>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10.30 </w:t>
      </w:r>
      <w:proofErr w:type="spellStart"/>
      <w:r w:rsidRPr="007538FB">
        <w:rPr>
          <w:rStyle w:val="Enfasigrassetto"/>
          <w:sz w:val="20"/>
        </w:rPr>
        <w:t>Oleoteca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Laboratorio di pasticceria con Barbara </w:t>
      </w:r>
      <w:proofErr w:type="spellStart"/>
      <w:r w:rsidRPr="007538FB">
        <w:rPr>
          <w:sz w:val="20"/>
        </w:rPr>
        <w:t>Grimoldi</w:t>
      </w:r>
      <w:proofErr w:type="spellEnd"/>
      <w:r w:rsidRPr="007538FB">
        <w:rPr>
          <w:sz w:val="20"/>
        </w:rPr>
        <w:t xml:space="preserve"> alias </w:t>
      </w:r>
      <w:proofErr w:type="spellStart"/>
      <w:r w:rsidRPr="007538FB">
        <w:rPr>
          <w:sz w:val="20"/>
        </w:rPr>
        <w:t>Popa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Simply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Food</w:t>
      </w:r>
      <w:proofErr w:type="spellEnd"/>
      <w:r w:rsidRPr="007538FB">
        <w:rPr>
          <w:sz w:val="20"/>
        </w:rPr>
        <w:t xml:space="preserve"> chef vegana e vegetariana. Corso per imparare a fare Pan Brioche con farina del Molino sul Clitunno e… infuso (Partecipazione gratuita. Prenotazione obbligatoria tel. 0742 332269)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12.00 Collina Olivata</w:t>
      </w:r>
      <w:r w:rsidRPr="007538FB">
        <w:rPr>
          <w:sz w:val="20"/>
        </w:rPr>
        <w:br/>
        <w:t>Passeggiata con gli asini lungo il Sentiero degli Olivi con pranzo al basto a base di prodotti tipici (Costo € 18 compreso pranzo. Prenotazione obbligatoria Tel. 339 4513189 – info@lamulattiera.it)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12.00 - 17.00 Piazza Mazzini –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tra i papaveri e gli olivi. Per partecipare al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necessario acquistare, in Piazza Mazzini, lo sportino a quadrettoni bianchi e rossi: adulti € 10, “Baby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” 5 €. La preparazione del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a cura dell’Ente Palio e dei Terzieri (Per informazioni Tel. 0742 332269)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proofErr w:type="spellStart"/>
      <w:r w:rsidRPr="007538FB">
        <w:rPr>
          <w:rStyle w:val="Enfasigrassetto"/>
          <w:sz w:val="20"/>
        </w:rPr>
        <w:t>Pic</w:t>
      </w:r>
      <w:proofErr w:type="spellEnd"/>
      <w:r w:rsidRPr="007538FB">
        <w:rPr>
          <w:rStyle w:val="Enfasigrassetto"/>
          <w:sz w:val="20"/>
        </w:rPr>
        <w:t xml:space="preserve"> </w:t>
      </w:r>
      <w:proofErr w:type="spellStart"/>
      <w:r w:rsidRPr="007538FB">
        <w:rPr>
          <w:rStyle w:val="Enfasigrassetto"/>
          <w:sz w:val="20"/>
        </w:rPr>
        <w:t>Nic</w:t>
      </w:r>
      <w:proofErr w:type="spellEnd"/>
      <w:r w:rsidRPr="007538FB">
        <w:rPr>
          <w:rStyle w:val="Enfasigrassetto"/>
          <w:sz w:val="20"/>
        </w:rPr>
        <w:t xml:space="preserve"> senza glutine</w:t>
      </w:r>
      <w:r w:rsidRPr="007538FB">
        <w:rPr>
          <w:sz w:val="20"/>
        </w:rPr>
        <w:t xml:space="preserve"> € 10 a cura di </w:t>
      </w:r>
      <w:proofErr w:type="spellStart"/>
      <w:r w:rsidRPr="007538FB">
        <w:rPr>
          <w:sz w:val="20"/>
        </w:rPr>
        <w:t>Gluten</w:t>
      </w:r>
      <w:proofErr w:type="spellEnd"/>
      <w:r w:rsidRPr="007538FB">
        <w:rPr>
          <w:sz w:val="20"/>
        </w:rPr>
        <w:t xml:space="preserve"> Free Expert Foligno (Per informazioni Tel. 349 5501850 – 0742 670678)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12.30 – 15.00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Assaggi di olio extravergine di oliva </w:t>
      </w:r>
      <w:proofErr w:type="spellStart"/>
      <w:r w:rsidRPr="007538FB">
        <w:rPr>
          <w:sz w:val="20"/>
        </w:rPr>
        <w:t>Dop</w:t>
      </w:r>
      <w:proofErr w:type="spellEnd"/>
      <w:r w:rsidRPr="007538FB">
        <w:rPr>
          <w:sz w:val="20"/>
        </w:rPr>
        <w:t xml:space="preserve"> Umbria a cura di un esperto assaggiatore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13.00 Ristoranti a “Km </w:t>
      </w:r>
      <w:proofErr w:type="gramStart"/>
      <w:r w:rsidRPr="007538FB">
        <w:rPr>
          <w:rStyle w:val="Enfasigrassetto"/>
          <w:sz w:val="20"/>
        </w:rPr>
        <w:t>0”</w:t>
      </w:r>
      <w:r w:rsidRPr="007538FB">
        <w:rPr>
          <w:sz w:val="20"/>
        </w:rPr>
        <w:br/>
        <w:t>Nei</w:t>
      </w:r>
      <w:proofErr w:type="gramEnd"/>
      <w:r w:rsidRPr="007538FB">
        <w:rPr>
          <w:sz w:val="20"/>
        </w:rPr>
        <w:t xml:space="preserve"> ristoranti convenzionati menù degustazione a base di soli prodotti del territorio. Costo € 25 bevande escluse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14.00 Ninfeo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</w:r>
      <w:proofErr w:type="spellStart"/>
      <w:r w:rsidRPr="007538FB">
        <w:rPr>
          <w:sz w:val="20"/>
        </w:rPr>
        <w:t>Les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Triplettes</w:t>
      </w:r>
      <w:proofErr w:type="spellEnd"/>
      <w:r w:rsidRPr="007538FB">
        <w:rPr>
          <w:sz w:val="20"/>
        </w:rPr>
        <w:t xml:space="preserve"> in concerto. Trio squisitamente retrò, composto da due chitarre ed una voce femminile con Maria Fiorelli: voce e </w:t>
      </w:r>
      <w:proofErr w:type="spellStart"/>
      <w:r w:rsidRPr="007538FB">
        <w:rPr>
          <w:sz w:val="20"/>
        </w:rPr>
        <w:t>kazoo</w:t>
      </w:r>
      <w:proofErr w:type="spellEnd"/>
      <w:r w:rsidRPr="007538FB">
        <w:rPr>
          <w:sz w:val="20"/>
        </w:rPr>
        <w:t>, Lorenzo Baldinelli: chitarra acustica e voce, Samuele Martinelli: chitarra classica, chitarra acustica, ukulele e cori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15.30 Piazza Mazzini</w:t>
      </w:r>
      <w:r w:rsidRPr="007538FB">
        <w:rPr>
          <w:sz w:val="20"/>
        </w:rPr>
        <w:br/>
        <w:t xml:space="preserve">Mini corso sulla potatura (Lezione teorico-pratica) tenuto dal Dott. Paoletti Andrea, potatore professionista abilitato (Costo </w:t>
      </w:r>
      <w:proofErr w:type="gramStart"/>
      <w:r w:rsidRPr="007538FB">
        <w:rPr>
          <w:sz w:val="20"/>
        </w:rPr>
        <w:t>€  10</w:t>
      </w:r>
      <w:proofErr w:type="gramEnd"/>
      <w:r w:rsidRPr="007538FB">
        <w:rPr>
          <w:sz w:val="20"/>
        </w:rPr>
        <w:t xml:space="preserve">. Prenotazione obbligatoria tel. 0742 </w:t>
      </w:r>
      <w:proofErr w:type="gramStart"/>
      <w:r w:rsidRPr="007538FB">
        <w:rPr>
          <w:sz w:val="20"/>
        </w:rPr>
        <w:t>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15.30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“Colori di Paesaggio” - Laboratorio didattico per bambini a cura di Sistema Museo (Per bambini dai 6 ai 12 anni. Partecipazione gratuita. Prenotazione Tel. 0742 </w:t>
      </w:r>
      <w:proofErr w:type="gramStart"/>
      <w:r w:rsidRPr="007538FB">
        <w:rPr>
          <w:sz w:val="20"/>
        </w:rPr>
        <w:t>381628 )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16.00 -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artigianale per bambini: Il grano diventa…a cura della Fattoria Didattica Ascanio di </w:t>
      </w:r>
      <w:proofErr w:type="spellStart"/>
      <w:r w:rsidRPr="007538FB">
        <w:rPr>
          <w:sz w:val="20"/>
        </w:rPr>
        <w:t>Cruciani</w:t>
      </w:r>
      <w:proofErr w:type="spellEnd"/>
      <w:r w:rsidRPr="007538FB">
        <w:rPr>
          <w:sz w:val="20"/>
        </w:rPr>
        <w:t xml:space="preserve"> Fabio (Partecipazione 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16.30 </w:t>
      </w:r>
      <w:proofErr w:type="spellStart"/>
      <w:r w:rsidRPr="007538FB">
        <w:rPr>
          <w:rStyle w:val="Enfasigrassetto"/>
          <w:sz w:val="20"/>
        </w:rPr>
        <w:t>Oleoteca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Laboratorio di pasticceria con Barbara </w:t>
      </w:r>
      <w:proofErr w:type="spellStart"/>
      <w:r w:rsidRPr="007538FB">
        <w:rPr>
          <w:sz w:val="20"/>
        </w:rPr>
        <w:t>Grimoldi</w:t>
      </w:r>
      <w:proofErr w:type="spellEnd"/>
      <w:r w:rsidRPr="007538FB">
        <w:rPr>
          <w:sz w:val="20"/>
        </w:rPr>
        <w:t xml:space="preserve"> alias </w:t>
      </w:r>
      <w:proofErr w:type="spellStart"/>
      <w:r w:rsidRPr="007538FB">
        <w:rPr>
          <w:sz w:val="20"/>
        </w:rPr>
        <w:t>Popa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Simply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Food</w:t>
      </w:r>
      <w:proofErr w:type="spellEnd"/>
      <w:r w:rsidRPr="007538FB">
        <w:rPr>
          <w:sz w:val="20"/>
        </w:rPr>
        <w:t xml:space="preserve"> chef vegana e vegetariana. Corso per imparare a fare Pan Brioche con farina del Molino sul Clitunno e… infuso (Partecipazione gratuita. Prenotazione obbligatoria tel. 0742 </w:t>
      </w:r>
      <w:proofErr w:type="gramStart"/>
      <w:r w:rsidRPr="007538FB">
        <w:rPr>
          <w:sz w:val="20"/>
        </w:rPr>
        <w:t>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16.30 – 18.00 Piazza Garibaldi</w:t>
      </w:r>
      <w:r w:rsidRPr="007538FB">
        <w:rPr>
          <w:sz w:val="20"/>
        </w:rPr>
        <w:br/>
        <w:t>“La Piazza degli Asinelli” – Giochi con gli asini per bambini (Partecipazione 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17.30 Piazza Mazzini</w:t>
      </w:r>
      <w:r w:rsidRPr="007538FB">
        <w:rPr>
          <w:sz w:val="20"/>
        </w:rPr>
        <w:br/>
      </w:r>
      <w:proofErr w:type="spellStart"/>
      <w:r w:rsidRPr="007538FB">
        <w:rPr>
          <w:sz w:val="20"/>
        </w:rPr>
        <w:t>Les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Triplettes</w:t>
      </w:r>
      <w:proofErr w:type="spellEnd"/>
      <w:r w:rsidRPr="007538FB">
        <w:rPr>
          <w:sz w:val="20"/>
        </w:rPr>
        <w:t xml:space="preserve"> in concerto. Trio squisitamente retrò, composto da due chitarre ed una voce femminile con Maria Fiorelli: voce e </w:t>
      </w:r>
      <w:proofErr w:type="spellStart"/>
      <w:r w:rsidRPr="007538FB">
        <w:rPr>
          <w:sz w:val="20"/>
        </w:rPr>
        <w:t>kazoo</w:t>
      </w:r>
      <w:proofErr w:type="spellEnd"/>
      <w:r w:rsidRPr="007538FB">
        <w:rPr>
          <w:sz w:val="20"/>
        </w:rPr>
        <w:t>, Lorenzo Baldinelli: chitarra acustica e voce, Samuele Martinelli: chitarra classica, chitarra acustica, ukulele e cori.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18.00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</w:r>
      <w:r w:rsidRPr="007538FB">
        <w:rPr>
          <w:sz w:val="20"/>
        </w:rPr>
        <w:lastRenderedPageBreak/>
        <w:t xml:space="preserve">Trekking a piedi al tramonto - Da Trevi, attraverso gli uliveti, fino ad un punto panoramico da dove si gode di una vista mozzafiato sulla valle al calare del sole a cura di Pangea Centro Outdoor (Costo € 8. Prenotazione obbligatoria tel. 0742 332269 – 328 </w:t>
      </w:r>
      <w:proofErr w:type="gramStart"/>
      <w:r w:rsidRPr="007538FB">
        <w:rPr>
          <w:sz w:val="20"/>
        </w:rPr>
        <w:t>1421980)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20.30 Ristoranti a “Km 0”</w:t>
      </w:r>
      <w:r w:rsidRPr="007538FB">
        <w:rPr>
          <w:sz w:val="20"/>
        </w:rPr>
        <w:br/>
        <w:t>Nei ristoranti convenzionati menù degustazione a base di soli prodotti del territorio. Costo € 25 bevande escluse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  <w:t> </w:t>
      </w:r>
    </w:p>
    <w:p w:rsidR="00F05C8F" w:rsidRPr="007538FB" w:rsidRDefault="00F05C8F" w:rsidP="00F05C8F">
      <w:pPr>
        <w:jc w:val="center"/>
        <w:rPr>
          <w:sz w:val="20"/>
        </w:rPr>
      </w:pPr>
      <w:r w:rsidRPr="007538FB">
        <w:rPr>
          <w:rStyle w:val="Enfasigrassetto"/>
          <w:sz w:val="20"/>
        </w:rPr>
        <w:t>Lunedì 25 aprile 2016</w:t>
      </w:r>
    </w:p>
    <w:p w:rsidR="00F05C8F" w:rsidRPr="007538FB" w:rsidRDefault="00F05C8F" w:rsidP="00F05C8F">
      <w:pPr>
        <w:rPr>
          <w:sz w:val="20"/>
        </w:rPr>
      </w:pPr>
      <w:r w:rsidRPr="007538FB">
        <w:rPr>
          <w:sz w:val="20"/>
        </w:rPr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fino al tramonto Piazza Mazzini</w:t>
      </w:r>
      <w:r w:rsidRPr="007538FB">
        <w:rPr>
          <w:sz w:val="20"/>
        </w:rPr>
        <w:br/>
        <w:t>Mercatino del Contadino: “</w:t>
      </w:r>
      <w:proofErr w:type="spellStart"/>
      <w:r w:rsidRPr="007538FB">
        <w:rPr>
          <w:sz w:val="20"/>
        </w:rPr>
        <w:t>Farmer‘s</w:t>
      </w:r>
      <w:proofErr w:type="spellEnd"/>
      <w:r w:rsidRPr="007538FB">
        <w:rPr>
          <w:sz w:val="20"/>
        </w:rPr>
        <w:t xml:space="preserve"> Market” esposizione e vendita dei prodotti della terra, biologici e non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fino al tramonto, Piazza Garibaldi</w:t>
      </w:r>
      <w:r w:rsidRPr="007538FB">
        <w:rPr>
          <w:sz w:val="20"/>
        </w:rPr>
        <w:br/>
        <w:t>Mercato delle Pulci: piccolo antiquariato, oggettistica, rigatteria, collezionismo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9.00 - 19.00 Loggiato di Piazza Mazzini</w:t>
      </w:r>
      <w:r w:rsidRPr="007538FB">
        <w:rPr>
          <w:sz w:val="20"/>
        </w:rPr>
        <w:br/>
        <w:t>Esposizione, degustazione e vendita di birre artigianali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9.00 Villa </w:t>
      </w:r>
      <w:proofErr w:type="spellStart"/>
      <w:proofErr w:type="gram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>“</w:t>
      </w:r>
      <w:proofErr w:type="gramEnd"/>
      <w:r w:rsidRPr="007538FB">
        <w:rPr>
          <w:sz w:val="20"/>
        </w:rPr>
        <w:t xml:space="preserve">Tra i papaveri in bicicletta” a cura di Gira l’Umbria. Escursione guidata in bicicletta passando lungo il vecchio acquedotto, Pissignano, Pigge, Borgo Trevi, il fiume Clitunno e ritorno a Trevi (€ 18 noleggio </w:t>
      </w:r>
      <w:proofErr w:type="spellStart"/>
      <w:r w:rsidRPr="007538FB">
        <w:rPr>
          <w:sz w:val="20"/>
        </w:rPr>
        <w:t>bici+guida</w:t>
      </w:r>
      <w:proofErr w:type="spellEnd"/>
      <w:r w:rsidRPr="007538FB">
        <w:rPr>
          <w:sz w:val="20"/>
        </w:rPr>
        <w:t>, €12 solo guida, per chi viene con bici proprie. Prenotazioni obbligatoria Tel. 348 8916928</w:t>
      </w:r>
      <w:r w:rsidRPr="007538FB">
        <w:rPr>
          <w:rFonts w:ascii="MS Gothic" w:hAnsi="MS Gothic" w:cs="MS Gothic"/>
          <w:sz w:val="20"/>
        </w:rPr>
        <w:t> </w:t>
      </w:r>
      <w:r w:rsidRPr="007538FB">
        <w:rPr>
          <w:sz w:val="20"/>
        </w:rPr>
        <w:t>info@giralumbria.it)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9.30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>Trekking a piedi tra boschi ed uliveti in direzione di Coste, Borgo di pastori e tagliaboschi da dove si gode una bellissima veduta a cura di Pangea Centro Outdoor (Costo € 10. Prenotazione obbligatoria tel. 0742 332269 – 328 1421980)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10.00 – 18.30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rStyle w:val="Enfasigrassetto"/>
          <w:sz w:val="20"/>
        </w:rPr>
        <w:t xml:space="preserve">: </w:t>
      </w:r>
      <w:r w:rsidRPr="007538FB">
        <w:rPr>
          <w:sz w:val="20"/>
        </w:rPr>
        <w:br/>
        <w:t>#</w:t>
      </w:r>
      <w:proofErr w:type="spellStart"/>
      <w:r w:rsidRPr="007538FB">
        <w:rPr>
          <w:sz w:val="20"/>
        </w:rPr>
        <w:t>Artigianinnovatori</w:t>
      </w:r>
      <w:proofErr w:type="spellEnd"/>
      <w:r w:rsidRPr="007538FB">
        <w:rPr>
          <w:sz w:val="20"/>
        </w:rPr>
        <w:t>: idee, startup manualità creative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 – 19.00 Aviosuperficie Delfina di Trevi</w:t>
      </w:r>
      <w:r w:rsidRPr="007538FB">
        <w:rPr>
          <w:sz w:val="20"/>
        </w:rPr>
        <w:br/>
        <w:t>"Trevi dall'alto" - Giro turistico a bordo di ultraleggeri a cura di Avioclub Trevi</w:t>
      </w:r>
      <w:r w:rsidRPr="007538FB">
        <w:rPr>
          <w:sz w:val="20"/>
        </w:rPr>
        <w:br/>
        <w:t>(Info, costi e prenotazioni Tel. 339 6003625)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10.00 – 12.00 Piazza Garibaldi</w:t>
      </w:r>
      <w:r w:rsidRPr="007538FB">
        <w:rPr>
          <w:sz w:val="20"/>
        </w:rPr>
        <w:br/>
        <w:t>“La Piazza degli Asinelli” – Giochi con gli asini per bambini (Partecipazione 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10.30 Piazza Mazzini</w:t>
      </w:r>
      <w:r w:rsidRPr="007538FB">
        <w:rPr>
          <w:sz w:val="20"/>
        </w:rPr>
        <w:br/>
        <w:t xml:space="preserve">Visita guidata alla scoperta di Trevi “Segui le orme” a cura di </w:t>
      </w:r>
      <w:proofErr w:type="spellStart"/>
      <w:r w:rsidRPr="007538FB">
        <w:rPr>
          <w:sz w:val="20"/>
        </w:rPr>
        <w:t>Ass</w:t>
      </w:r>
      <w:proofErr w:type="spellEnd"/>
      <w:r w:rsidRPr="007538FB">
        <w:rPr>
          <w:sz w:val="20"/>
        </w:rPr>
        <w:t>. Pro Loco Trevi (Partecipazione 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10.30 Piazza Garibaldi</w:t>
      </w:r>
      <w:r w:rsidRPr="007538FB">
        <w:rPr>
          <w:sz w:val="20"/>
        </w:rPr>
        <w:br/>
        <w:t>“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in Lambretta, Vespa e Moto d’epoca”. Raduno di Lambrette e mezzi d’epoca con visita alla Madonna delle Lacrime, all’Antico Frantoio dell’Agriturismo I Mandorli con assaggi di bruschette e a seguire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tra gli Olivi, a cura del Lambretta Club Umbria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10.30 </w:t>
      </w:r>
      <w:proofErr w:type="spellStart"/>
      <w:r w:rsidRPr="007538FB">
        <w:rPr>
          <w:rStyle w:val="Enfasigrassetto"/>
          <w:sz w:val="20"/>
        </w:rPr>
        <w:t>Oleoteca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Laboratorio di pizzeria a cura del Molino sul Clitunno con il maestro pizzaiolo Riccardo </w:t>
      </w:r>
      <w:proofErr w:type="spellStart"/>
      <w:r w:rsidRPr="007538FB">
        <w:rPr>
          <w:sz w:val="20"/>
        </w:rPr>
        <w:t>Menon</w:t>
      </w:r>
      <w:proofErr w:type="spellEnd"/>
      <w:r w:rsidRPr="007538FB">
        <w:rPr>
          <w:sz w:val="20"/>
        </w:rPr>
        <w:t xml:space="preserve">. Corso per imparare a fare la pizza con farina tipo 1 macinata a pietra (Partecipazione gratuita. Prenotazione obbligatoria Tel. 0742 </w:t>
      </w:r>
      <w:proofErr w:type="gramStart"/>
      <w:r w:rsidRPr="007538FB">
        <w:rPr>
          <w:sz w:val="20"/>
        </w:rPr>
        <w:t>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11.00 Località Radicosa</w:t>
      </w:r>
      <w:r w:rsidRPr="007538FB">
        <w:rPr>
          <w:sz w:val="20"/>
        </w:rPr>
        <w:br/>
        <w:t xml:space="preserve">Celebrazioni per la Festa della Liberazione. Ritrovo in </w:t>
      </w:r>
      <w:proofErr w:type="spellStart"/>
      <w:r w:rsidRPr="007538FB">
        <w:rPr>
          <w:sz w:val="20"/>
        </w:rPr>
        <w:t>Loc</w:t>
      </w:r>
      <w:proofErr w:type="spellEnd"/>
      <w:r w:rsidRPr="007538FB">
        <w:rPr>
          <w:sz w:val="20"/>
        </w:rPr>
        <w:t xml:space="preserve">. </w:t>
      </w:r>
      <w:proofErr w:type="spellStart"/>
      <w:r w:rsidRPr="007538FB">
        <w:rPr>
          <w:sz w:val="20"/>
        </w:rPr>
        <w:t>Ponze</w:t>
      </w:r>
      <w:proofErr w:type="spellEnd"/>
      <w:r w:rsidRPr="007538FB">
        <w:rPr>
          <w:sz w:val="20"/>
        </w:rPr>
        <w:t xml:space="preserve"> alle ore 10.00 e corteo a piedi fino alla Cascina di Radicosa con la partecipazione del partigiano Enrico Angelini. Note di canto a cura di Marta </w:t>
      </w:r>
      <w:proofErr w:type="spellStart"/>
      <w:r w:rsidRPr="007538FB">
        <w:rPr>
          <w:sz w:val="20"/>
        </w:rPr>
        <w:t>Battistini</w:t>
      </w:r>
      <w:proofErr w:type="spellEnd"/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11.00 Museo della Civiltà dell’Ulivo</w:t>
      </w:r>
      <w:r w:rsidRPr="007538FB">
        <w:rPr>
          <w:sz w:val="20"/>
        </w:rPr>
        <w:br/>
        <w:t xml:space="preserve">Trevi a Piedi…tra gli Ulivi. Percorso di trekking urbano alla scoperta di luoghi unici, ricchi di arte e storia della città di Trevi a cura di Sistema Museo </w:t>
      </w:r>
      <w:r w:rsidRPr="007538FB">
        <w:rPr>
          <w:rStyle w:val="Enfasigrassetto"/>
          <w:sz w:val="20"/>
        </w:rPr>
        <w:t>(</w:t>
      </w:r>
      <w:r w:rsidRPr="007538FB">
        <w:rPr>
          <w:sz w:val="20"/>
        </w:rPr>
        <w:t>Costo € 5 a persona. Prenotazione obbligatoria Tel. 0742 381628)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12.00 Collina Olivata</w:t>
      </w:r>
      <w:r w:rsidRPr="007538FB">
        <w:rPr>
          <w:sz w:val="20"/>
        </w:rPr>
        <w:br/>
        <w:t xml:space="preserve">Passeggiata con gli asini lungo il Sentiero degli Olivi con pranzo al basto a base di prodotti tipici (Costo euro 18 compreso pranzo. Prenotazione obbligatoria Tel. 339 4513189 – </w:t>
      </w:r>
      <w:proofErr w:type="gramStart"/>
      <w:r w:rsidRPr="007538FB">
        <w:rPr>
          <w:sz w:val="20"/>
        </w:rPr>
        <w:t>info@lamulattiera.it)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lastRenderedPageBreak/>
        <w:t>Ore</w:t>
      </w:r>
      <w:proofErr w:type="gramEnd"/>
      <w:r w:rsidRPr="007538FB">
        <w:rPr>
          <w:rStyle w:val="Enfasigrassetto"/>
          <w:sz w:val="20"/>
        </w:rPr>
        <w:t xml:space="preserve"> 12.00 - 17.00 Piazza Mazzini –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tra i papaveri e gli olivi. Per partecipare al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necessario acquistare, in Piazza Mazzini, lo sportino a quadrettoni bianchi e rossi: adulti € 10, “Baby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” 5 €. La preparazione del </w:t>
      </w:r>
      <w:proofErr w:type="spellStart"/>
      <w:r w:rsidRPr="007538FB">
        <w:rPr>
          <w:sz w:val="20"/>
        </w:rPr>
        <w:t>Pic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Nic</w:t>
      </w:r>
      <w:proofErr w:type="spellEnd"/>
      <w:r w:rsidRPr="007538FB">
        <w:rPr>
          <w:sz w:val="20"/>
        </w:rPr>
        <w:t xml:space="preserve"> è a cura dell’Ente Palio e dei Terzieri (Per informazioni Tel. 0742 332269)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proofErr w:type="spellStart"/>
      <w:r w:rsidRPr="007538FB">
        <w:rPr>
          <w:rStyle w:val="Enfasigrassetto"/>
          <w:sz w:val="20"/>
        </w:rPr>
        <w:t>Pic</w:t>
      </w:r>
      <w:proofErr w:type="spellEnd"/>
      <w:r w:rsidRPr="007538FB">
        <w:rPr>
          <w:rStyle w:val="Enfasigrassetto"/>
          <w:sz w:val="20"/>
        </w:rPr>
        <w:t xml:space="preserve"> </w:t>
      </w:r>
      <w:proofErr w:type="spellStart"/>
      <w:r w:rsidRPr="007538FB">
        <w:rPr>
          <w:rStyle w:val="Enfasigrassetto"/>
          <w:sz w:val="20"/>
        </w:rPr>
        <w:t>Nic</w:t>
      </w:r>
      <w:proofErr w:type="spellEnd"/>
      <w:r w:rsidRPr="007538FB">
        <w:rPr>
          <w:rStyle w:val="Enfasigrassetto"/>
          <w:sz w:val="20"/>
        </w:rPr>
        <w:t xml:space="preserve"> senza glutine</w:t>
      </w:r>
      <w:r w:rsidRPr="007538FB">
        <w:rPr>
          <w:sz w:val="20"/>
        </w:rPr>
        <w:t xml:space="preserve"> € 10 a cura di </w:t>
      </w:r>
      <w:proofErr w:type="spellStart"/>
      <w:r w:rsidRPr="007538FB">
        <w:rPr>
          <w:sz w:val="20"/>
        </w:rPr>
        <w:t>Gluten</w:t>
      </w:r>
      <w:proofErr w:type="spellEnd"/>
      <w:r w:rsidRPr="007538FB">
        <w:rPr>
          <w:sz w:val="20"/>
        </w:rPr>
        <w:t xml:space="preserve"> Free Expert Foligno (Per informazioni Tel. 349 5501850 – 0742 670678)</w:t>
      </w:r>
      <w:r w:rsidRPr="007538FB">
        <w:rPr>
          <w:sz w:val="20"/>
        </w:rPr>
        <w:br/>
        <w:t>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12.30 – 15.00 Oliveto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Assaggi di olio extravergine di oliva </w:t>
      </w:r>
      <w:proofErr w:type="spellStart"/>
      <w:r w:rsidRPr="007538FB">
        <w:rPr>
          <w:sz w:val="20"/>
        </w:rPr>
        <w:t>Dop</w:t>
      </w:r>
      <w:proofErr w:type="spellEnd"/>
      <w:r w:rsidRPr="007538FB">
        <w:rPr>
          <w:sz w:val="20"/>
        </w:rPr>
        <w:t xml:space="preserve"> Umbria a cura di un esperto assaggiatore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13.00 Ristoranti a “Km </w:t>
      </w:r>
      <w:proofErr w:type="gramStart"/>
      <w:r w:rsidRPr="007538FB">
        <w:rPr>
          <w:rStyle w:val="Enfasigrassetto"/>
          <w:sz w:val="20"/>
        </w:rPr>
        <w:t>0”</w:t>
      </w:r>
      <w:r w:rsidRPr="007538FB">
        <w:rPr>
          <w:sz w:val="20"/>
        </w:rPr>
        <w:br/>
        <w:t>Nei</w:t>
      </w:r>
      <w:proofErr w:type="gramEnd"/>
      <w:r w:rsidRPr="007538FB">
        <w:rPr>
          <w:sz w:val="20"/>
        </w:rPr>
        <w:t xml:space="preserve"> ristoranti convenzionati menù degustazione a base di soli prodotti del territorio. Costo € 25 bevande escluse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14.00 Ninfeo di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Cogli la Prima Mela - Concerto di Mauro Mela: Chitarra e Voce, Sandro Paradisi: fisarmonica, </w:t>
      </w:r>
      <w:proofErr w:type="spellStart"/>
      <w:r w:rsidRPr="007538FB">
        <w:rPr>
          <w:sz w:val="20"/>
        </w:rPr>
        <w:t>microtastiera</w:t>
      </w:r>
      <w:proofErr w:type="spellEnd"/>
      <w:r w:rsidRPr="007538FB">
        <w:rPr>
          <w:sz w:val="20"/>
        </w:rPr>
        <w:t xml:space="preserve">, </w:t>
      </w:r>
      <w:proofErr w:type="spellStart"/>
      <w:r w:rsidRPr="007538FB">
        <w:rPr>
          <w:sz w:val="20"/>
        </w:rPr>
        <w:t>Juri</w:t>
      </w:r>
      <w:proofErr w:type="spellEnd"/>
      <w:r w:rsidRPr="007538FB">
        <w:rPr>
          <w:sz w:val="20"/>
        </w:rPr>
        <w:t xml:space="preserve"> Pecci: batteria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15.00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Passeggiata alla scoperta delle erbe campagnole e presentazione a cura dell’Accademia Umbra Erbe Campagnole Spontanee (Costo 10 €, quota associativa 2016. Prenotazione obbligatoria Tel. 393 </w:t>
      </w:r>
      <w:proofErr w:type="gramStart"/>
      <w:r w:rsidRPr="007538FB">
        <w:rPr>
          <w:sz w:val="20"/>
        </w:rPr>
        <w:t>6622189)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15.30 </w:t>
      </w:r>
      <w:proofErr w:type="spellStart"/>
      <w:r w:rsidRPr="007538FB">
        <w:rPr>
          <w:rStyle w:val="Enfasigrassetto"/>
          <w:sz w:val="20"/>
        </w:rPr>
        <w:t>Oleoteca</w:t>
      </w:r>
      <w:proofErr w:type="spellEnd"/>
      <w:r w:rsidRPr="007538FB">
        <w:rPr>
          <w:rStyle w:val="Enfasigrassetto"/>
          <w:sz w:val="20"/>
        </w:rPr>
        <w:t xml:space="preserve"> </w:t>
      </w:r>
      <w:r w:rsidRPr="007538FB">
        <w:rPr>
          <w:sz w:val="20"/>
        </w:rPr>
        <w:br/>
        <w:t xml:space="preserve">Laboratori di pizzeria a cura del Molino sul Clitunno con il maestro pizzaiolo Riccardo </w:t>
      </w:r>
      <w:proofErr w:type="spellStart"/>
      <w:r w:rsidRPr="007538FB">
        <w:rPr>
          <w:sz w:val="20"/>
        </w:rPr>
        <w:t>Menon</w:t>
      </w:r>
      <w:proofErr w:type="spellEnd"/>
      <w:r w:rsidRPr="007538FB">
        <w:rPr>
          <w:sz w:val="20"/>
        </w:rPr>
        <w:t xml:space="preserve">. Corso per imparare a fare la pizza con farina </w:t>
      </w:r>
      <w:proofErr w:type="spellStart"/>
      <w:r w:rsidRPr="007538FB">
        <w:rPr>
          <w:sz w:val="20"/>
        </w:rPr>
        <w:t>multicereali</w:t>
      </w:r>
      <w:proofErr w:type="spellEnd"/>
      <w:r w:rsidRPr="007538FB">
        <w:rPr>
          <w:sz w:val="20"/>
        </w:rPr>
        <w:t xml:space="preserve"> (Partecipazione gratuita. Prenotazione obbligatoria Tel. 0742 332269)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 xml:space="preserve">Ore 16.00 -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artigianale per bambini: Il grano diventa…a cura della Fattoria Didattica Ascanio di </w:t>
      </w:r>
      <w:proofErr w:type="spellStart"/>
      <w:r w:rsidRPr="007538FB">
        <w:rPr>
          <w:sz w:val="20"/>
        </w:rPr>
        <w:t>Cruciani</w:t>
      </w:r>
      <w:proofErr w:type="spellEnd"/>
      <w:r w:rsidRPr="007538FB">
        <w:rPr>
          <w:sz w:val="20"/>
        </w:rPr>
        <w:t xml:space="preserve"> Fabio (Partecipazione </w:t>
      </w:r>
      <w:proofErr w:type="gramStart"/>
      <w:r w:rsidRPr="007538FB">
        <w:rPr>
          <w:sz w:val="20"/>
        </w:rPr>
        <w:t>gratuita)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16.30 Villa </w:t>
      </w:r>
      <w:proofErr w:type="spellStart"/>
      <w:r w:rsidRPr="007538FB">
        <w:rPr>
          <w:rStyle w:val="Enfasigrassetto"/>
          <w:sz w:val="20"/>
        </w:rPr>
        <w:t>Fabri</w:t>
      </w:r>
      <w:proofErr w:type="spellEnd"/>
      <w:r w:rsidRPr="007538FB">
        <w:rPr>
          <w:sz w:val="20"/>
        </w:rPr>
        <w:br/>
        <w:t xml:space="preserve">Laboratorio di cucina con la chef vegana e vegetariana Barbara </w:t>
      </w:r>
      <w:proofErr w:type="spellStart"/>
      <w:r w:rsidRPr="007538FB">
        <w:rPr>
          <w:sz w:val="20"/>
        </w:rPr>
        <w:t>Grimoldi</w:t>
      </w:r>
      <w:proofErr w:type="spellEnd"/>
      <w:r w:rsidRPr="007538FB">
        <w:rPr>
          <w:sz w:val="20"/>
        </w:rPr>
        <w:t xml:space="preserve"> alias </w:t>
      </w:r>
      <w:proofErr w:type="spellStart"/>
      <w:r w:rsidRPr="007538FB">
        <w:rPr>
          <w:sz w:val="20"/>
        </w:rPr>
        <w:t>Popa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Simply</w:t>
      </w:r>
      <w:proofErr w:type="spellEnd"/>
      <w:r w:rsidRPr="007538FB">
        <w:rPr>
          <w:sz w:val="20"/>
        </w:rPr>
        <w:t xml:space="preserve"> </w:t>
      </w:r>
      <w:proofErr w:type="spellStart"/>
      <w:r w:rsidRPr="007538FB">
        <w:rPr>
          <w:sz w:val="20"/>
        </w:rPr>
        <w:t>Food</w:t>
      </w:r>
      <w:proofErr w:type="spellEnd"/>
      <w:r w:rsidRPr="007538FB">
        <w:rPr>
          <w:sz w:val="20"/>
        </w:rPr>
        <w:t xml:space="preserve">. La merenda con le erbe spontanee mangerecce. Come cucinare le erbe campagnole raccolte e realizzare un’insolita torta salata (Partecipazione gratuita. Prenotazione obbligatoria Tel. 0742 </w:t>
      </w:r>
      <w:proofErr w:type="gramStart"/>
      <w:r w:rsidRPr="007538FB">
        <w:rPr>
          <w:sz w:val="20"/>
        </w:rPr>
        <w:t>332269)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</w:t>
      </w:r>
      <w:proofErr w:type="gramEnd"/>
      <w:r w:rsidRPr="007538FB">
        <w:rPr>
          <w:rStyle w:val="Enfasigrassetto"/>
          <w:sz w:val="20"/>
        </w:rPr>
        <w:t xml:space="preserve"> 16.30 – 18.00 Piazza Garibaldi</w:t>
      </w:r>
      <w:r w:rsidRPr="007538FB">
        <w:rPr>
          <w:sz w:val="20"/>
        </w:rPr>
        <w:br/>
        <w:t>“La Piazza degli Asinelli” – Giochi con gli asini per bambini (Partecipazione gratuita) 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17.30 Piazza Mazzini</w:t>
      </w:r>
      <w:r w:rsidRPr="007538FB">
        <w:rPr>
          <w:sz w:val="20"/>
        </w:rPr>
        <w:br/>
        <w:t>Piera &amp; Friends in concerto</w:t>
      </w:r>
      <w:r w:rsidRPr="007538FB">
        <w:rPr>
          <w:sz w:val="20"/>
        </w:rPr>
        <w:br/>
      </w:r>
      <w:r w:rsidRPr="007538FB">
        <w:rPr>
          <w:rStyle w:val="Enfasigrassetto"/>
          <w:sz w:val="20"/>
        </w:rPr>
        <w:t>Ore 20.30 Ristoranti a “Km 0”</w:t>
      </w:r>
      <w:r w:rsidRPr="007538FB">
        <w:rPr>
          <w:sz w:val="20"/>
        </w:rPr>
        <w:br/>
        <w:t>Nei ristoranti convenzionati menù degustazione a base di soli prodotti del territorio. Costo € 25 bevande escluse </w:t>
      </w:r>
    </w:p>
    <w:p w:rsidR="00F05C8F" w:rsidRPr="007538FB" w:rsidRDefault="00F05C8F" w:rsidP="00F366D2">
      <w:pPr>
        <w:pStyle w:val="Nessunaspaziatura"/>
        <w:jc w:val="both"/>
        <w:rPr>
          <w:sz w:val="20"/>
          <w:szCs w:val="20"/>
        </w:rPr>
      </w:pPr>
    </w:p>
    <w:sectPr w:rsidR="00F05C8F" w:rsidRPr="007538FB" w:rsidSect="001B5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E8" w:rsidRDefault="009C0AE8" w:rsidP="005031B9">
      <w:r>
        <w:separator/>
      </w:r>
    </w:p>
  </w:endnote>
  <w:endnote w:type="continuationSeparator" w:id="0">
    <w:p w:rsidR="009C0AE8" w:rsidRDefault="009C0AE8" w:rsidP="0050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Default="005031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Pr="008265AC" w:rsidRDefault="005031B9" w:rsidP="00F34350">
    <w:pPr>
      <w:pStyle w:val="Pidipagina"/>
      <w:pBdr>
        <w:top w:val="thinThickSmallGap" w:sz="24" w:space="1" w:color="585858"/>
      </w:pBdr>
      <w:tabs>
        <w:tab w:val="clear" w:pos="4819"/>
        <w:tab w:val="clear" w:pos="9638"/>
        <w:tab w:val="right" w:pos="8504"/>
      </w:tabs>
      <w:rPr>
        <w:sz w:val="20"/>
      </w:rPr>
    </w:pPr>
    <w:r w:rsidRPr="008265AC">
      <w:rPr>
        <w:sz w:val="20"/>
      </w:rPr>
      <w:t>Francesca Torcolini</w:t>
    </w:r>
    <w:r w:rsidR="00F34350" w:rsidRPr="008265AC">
      <w:rPr>
        <w:sz w:val="20"/>
      </w:rPr>
      <w:tab/>
    </w:r>
    <w:r w:rsidRPr="008265AC">
      <w:rPr>
        <w:sz w:val="20"/>
      </w:rPr>
      <w:t xml:space="preserve">Pagina </w:t>
    </w:r>
    <w:r w:rsidR="005B0279" w:rsidRPr="008265AC">
      <w:rPr>
        <w:sz w:val="20"/>
      </w:rPr>
      <w:fldChar w:fldCharType="begin"/>
    </w:r>
    <w:r w:rsidR="005B0279" w:rsidRPr="008265AC">
      <w:rPr>
        <w:sz w:val="20"/>
      </w:rPr>
      <w:instrText xml:space="preserve"> PAGE   \* MERGEFORMAT </w:instrText>
    </w:r>
    <w:r w:rsidR="005B0279" w:rsidRPr="008265AC">
      <w:rPr>
        <w:sz w:val="20"/>
      </w:rPr>
      <w:fldChar w:fldCharType="separate"/>
    </w:r>
    <w:r w:rsidR="00FF3837">
      <w:rPr>
        <w:noProof/>
        <w:sz w:val="20"/>
      </w:rPr>
      <w:t>5</w:t>
    </w:r>
    <w:r w:rsidR="005B0279" w:rsidRPr="008265AC">
      <w:rPr>
        <w:sz w:val="20"/>
      </w:rPr>
      <w:fldChar w:fldCharType="end"/>
    </w:r>
  </w:p>
  <w:p w:rsidR="005031B9" w:rsidRDefault="005031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Default="005031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E8" w:rsidRDefault="009C0AE8" w:rsidP="005031B9">
      <w:r>
        <w:separator/>
      </w:r>
    </w:p>
  </w:footnote>
  <w:footnote w:type="continuationSeparator" w:id="0">
    <w:p w:rsidR="009C0AE8" w:rsidRDefault="009C0AE8" w:rsidP="0050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Default="005031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Default="005031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B9" w:rsidRDefault="005031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D2"/>
    <w:rsid w:val="0002274C"/>
    <w:rsid w:val="0003153F"/>
    <w:rsid w:val="00125CC2"/>
    <w:rsid w:val="00141E63"/>
    <w:rsid w:val="00173E56"/>
    <w:rsid w:val="001820AD"/>
    <w:rsid w:val="001B57A2"/>
    <w:rsid w:val="001F26DF"/>
    <w:rsid w:val="0026654E"/>
    <w:rsid w:val="002F5A2A"/>
    <w:rsid w:val="00344927"/>
    <w:rsid w:val="003F027C"/>
    <w:rsid w:val="00433439"/>
    <w:rsid w:val="00490246"/>
    <w:rsid w:val="004C009D"/>
    <w:rsid w:val="004D5382"/>
    <w:rsid w:val="005031B9"/>
    <w:rsid w:val="005213DE"/>
    <w:rsid w:val="005743FD"/>
    <w:rsid w:val="005B0279"/>
    <w:rsid w:val="005B2A9E"/>
    <w:rsid w:val="005F44CF"/>
    <w:rsid w:val="006206D9"/>
    <w:rsid w:val="0066211A"/>
    <w:rsid w:val="006D0FA1"/>
    <w:rsid w:val="006E1008"/>
    <w:rsid w:val="007538FB"/>
    <w:rsid w:val="0079483A"/>
    <w:rsid w:val="008265AC"/>
    <w:rsid w:val="008E4420"/>
    <w:rsid w:val="0091750D"/>
    <w:rsid w:val="009C0AE8"/>
    <w:rsid w:val="009C2E3C"/>
    <w:rsid w:val="009E34C4"/>
    <w:rsid w:val="00B56181"/>
    <w:rsid w:val="00C779C8"/>
    <w:rsid w:val="00D25458"/>
    <w:rsid w:val="00D318F0"/>
    <w:rsid w:val="00D46CEE"/>
    <w:rsid w:val="00D614E8"/>
    <w:rsid w:val="00DB32BD"/>
    <w:rsid w:val="00E345F7"/>
    <w:rsid w:val="00E635C3"/>
    <w:rsid w:val="00F05C8F"/>
    <w:rsid w:val="00F32206"/>
    <w:rsid w:val="00F34350"/>
    <w:rsid w:val="00F366D2"/>
    <w:rsid w:val="00FC1F79"/>
    <w:rsid w:val="00FD0658"/>
    <w:rsid w:val="00FD632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8F6E-6809-47C3-8752-0915438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E63"/>
    <w:rPr>
      <w:rFonts w:ascii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1B9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5031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31B9"/>
    <w:pPr>
      <w:tabs>
        <w:tab w:val="center" w:pos="4819"/>
        <w:tab w:val="right" w:pos="9638"/>
      </w:tabs>
    </w:pPr>
    <w:rPr>
      <w:rFonts w:ascii="Arial" w:hAnsi="Arial" w:cs="Arial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31B9"/>
  </w:style>
  <w:style w:type="paragraph" w:styleId="Pidipagina">
    <w:name w:val="footer"/>
    <w:basedOn w:val="Normale"/>
    <w:link w:val="PidipaginaCarattere"/>
    <w:uiPriority w:val="99"/>
    <w:unhideWhenUsed/>
    <w:rsid w:val="005031B9"/>
    <w:pPr>
      <w:tabs>
        <w:tab w:val="center" w:pos="4819"/>
        <w:tab w:val="right" w:pos="9638"/>
      </w:tabs>
    </w:pPr>
    <w:rPr>
      <w:rFonts w:ascii="Arial" w:hAnsi="Arial" w:cs="Aria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1B9"/>
  </w:style>
  <w:style w:type="paragraph" w:styleId="Nessunaspaziatura">
    <w:name w:val="No Spacing"/>
    <w:link w:val="NessunaspaziaturaCarattere"/>
    <w:uiPriority w:val="1"/>
    <w:qFormat/>
    <w:rsid w:val="00141E63"/>
    <w:rPr>
      <w:sz w:val="24"/>
      <w:szCs w:val="24"/>
      <w:lang w:eastAsia="en-US"/>
    </w:rPr>
  </w:style>
  <w:style w:type="paragraph" w:customStyle="1" w:styleId="Stile1">
    <w:name w:val="Stile1"/>
    <w:basedOn w:val="Nessunaspaziatura"/>
    <w:qFormat/>
    <w:rsid w:val="00141E63"/>
    <w:rPr>
      <w:noProof/>
      <w:lang w:eastAsia="it-IT"/>
    </w:rPr>
  </w:style>
  <w:style w:type="character" w:styleId="Collegamentoipertestuale">
    <w:name w:val="Hyperlink"/>
    <w:uiPriority w:val="99"/>
    <w:unhideWhenUsed/>
    <w:rsid w:val="002F5A2A"/>
    <w:rPr>
      <w:color w:val="0563C1"/>
      <w:u w:val="single"/>
    </w:rPr>
  </w:style>
  <w:style w:type="character" w:customStyle="1" w:styleId="NessunaspaziaturaCarattere">
    <w:name w:val="Nessuna spaziatura Carattere"/>
    <w:link w:val="Nessunaspaziatura"/>
    <w:uiPriority w:val="1"/>
    <w:rsid w:val="002F5A2A"/>
    <w:rPr>
      <w:sz w:val="24"/>
      <w:szCs w:val="24"/>
      <w:lang w:eastAsia="en-US"/>
    </w:rPr>
  </w:style>
  <w:style w:type="character" w:styleId="Enfasigrassetto">
    <w:name w:val="Strong"/>
    <w:uiPriority w:val="22"/>
    <w:qFormat/>
    <w:rsid w:val="00F05C8F"/>
    <w:rPr>
      <w:b/>
      <w:bCs/>
    </w:rPr>
  </w:style>
  <w:style w:type="character" w:styleId="Enfasicorsivo">
    <w:name w:val="Emphasis"/>
    <w:uiPriority w:val="20"/>
    <w:qFormat/>
    <w:rsid w:val="00F05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ecobikeitalia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bikeitalia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r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fra1</Template>
  <TotalTime>1</TotalTime>
  <Pages>5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nicola angione</cp:lastModifiedBy>
  <cp:revision>3</cp:revision>
  <dcterms:created xsi:type="dcterms:W3CDTF">2016-04-21T12:36:00Z</dcterms:created>
  <dcterms:modified xsi:type="dcterms:W3CDTF">2016-04-21T12:37:00Z</dcterms:modified>
</cp:coreProperties>
</file>